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F37FB7" w:rsidP="00F37FB7">
      <w:pPr>
        <w:pStyle w:val="a4"/>
        <w:widowControl w:val="0"/>
        <w:jc w:val="center"/>
        <w:rPr>
          <w:noProof/>
        </w:rPr>
      </w:pPr>
      <w:r w:rsidRPr="00A422F0">
        <w:rPr>
          <w:noProof/>
        </w:rPr>
        <w:t xml:space="preserve">                 </w:t>
      </w:r>
      <w:r w:rsidR="0098120A"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DA445A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DA445A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DA445A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DA445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F20630">
        <w:rPr>
          <w:u w:val="single"/>
          <w:lang w:val="en-US"/>
        </w:rPr>
        <w:t>18.01.</w:t>
      </w:r>
      <w:r w:rsidRPr="00604F66">
        <w:t>20</w:t>
      </w:r>
      <w:r w:rsidR="006A2860">
        <w:t>2</w:t>
      </w:r>
      <w:r w:rsidR="0005510F">
        <w:t>2</w:t>
      </w:r>
      <w:r w:rsidRPr="00604F66">
        <w:t xml:space="preserve">                                      </w:t>
      </w:r>
      <w:r w:rsidR="00C47727">
        <w:t xml:space="preserve">              </w:t>
      </w:r>
      <w:r w:rsidRPr="00604F66">
        <w:t xml:space="preserve">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F20630">
        <w:t>52</w:t>
      </w:r>
    </w:p>
    <w:p w:rsidR="006969A1" w:rsidRDefault="006969A1" w:rsidP="00DA445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DA445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DA445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438B" w:rsidRPr="00441AB5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многоквартирного дома по адресу: </w:t>
      </w:r>
      <w:r w:rsidR="00936F3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ЗАТО Железногорск, город Железногорск, улица </w:t>
      </w:r>
      <w:r w:rsidR="0005510F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0551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аварийным и подлежащим сносу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B7E6E" w:rsidRDefault="00DA445A" w:rsidP="005009FF">
      <w:pPr>
        <w:pStyle w:val="21"/>
        <w:tabs>
          <w:tab w:val="left" w:pos="74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38B" w:rsidRPr="009344FE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5E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7208">
        <w:rPr>
          <w:rFonts w:ascii="Times New Roman" w:hAnsi="Times New Roman"/>
          <w:sz w:val="28"/>
          <w:szCs w:val="28"/>
        </w:rPr>
        <w:t>П</w:t>
      </w:r>
      <w:r w:rsidRPr="00C3738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738C">
        <w:rPr>
          <w:rFonts w:ascii="Times New Roman" w:hAnsi="Times New Roman"/>
          <w:sz w:val="28"/>
          <w:szCs w:val="28"/>
        </w:rPr>
        <w:t xml:space="preserve"> Правительства Р</w:t>
      </w:r>
      <w:r w:rsidR="00467208">
        <w:rPr>
          <w:rFonts w:ascii="Times New Roman" w:hAnsi="Times New Roman"/>
          <w:sz w:val="28"/>
          <w:szCs w:val="28"/>
        </w:rPr>
        <w:t xml:space="preserve">оссийской </w:t>
      </w:r>
      <w:r w:rsidRPr="00C3738C">
        <w:rPr>
          <w:rFonts w:ascii="Times New Roman" w:hAnsi="Times New Roman"/>
          <w:sz w:val="28"/>
          <w:szCs w:val="28"/>
        </w:rPr>
        <w:t>Ф</w:t>
      </w:r>
      <w:r w:rsidR="00467208">
        <w:rPr>
          <w:rFonts w:ascii="Times New Roman" w:hAnsi="Times New Roman"/>
          <w:sz w:val="28"/>
          <w:szCs w:val="28"/>
        </w:rPr>
        <w:t>едерации</w:t>
      </w:r>
      <w:r w:rsidRPr="00C3738C">
        <w:rPr>
          <w:rFonts w:ascii="Times New Roman" w:hAnsi="Times New Roman"/>
          <w:sz w:val="28"/>
          <w:szCs w:val="28"/>
        </w:rPr>
        <w:t xml:space="preserve"> от</w:t>
      </w:r>
      <w:r w:rsidR="00467208">
        <w:rPr>
          <w:rFonts w:ascii="Times New Roman" w:hAnsi="Times New Roman"/>
          <w:sz w:val="28"/>
          <w:szCs w:val="28"/>
        </w:rPr>
        <w:t> </w:t>
      </w:r>
      <w:r w:rsidRPr="00C3738C">
        <w:rPr>
          <w:rFonts w:ascii="Times New Roman" w:hAnsi="Times New Roman"/>
          <w:sz w:val="28"/>
          <w:szCs w:val="28"/>
        </w:rPr>
        <w:t xml:space="preserve">28.01.2006 </w:t>
      </w:r>
      <w:r>
        <w:rPr>
          <w:rFonts w:ascii="Times New Roman" w:hAnsi="Times New Roman"/>
          <w:sz w:val="28"/>
          <w:szCs w:val="28"/>
        </w:rPr>
        <w:t>№</w:t>
      </w:r>
      <w:r w:rsidRPr="00C3738C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C3738C">
        <w:rPr>
          <w:rFonts w:ascii="Times New Roman" w:hAnsi="Times New Roman"/>
          <w:sz w:val="28"/>
          <w:szCs w:val="28"/>
        </w:rPr>
        <w:t>Об</w:t>
      </w:r>
      <w:r w:rsidR="00E309FF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Pr="00C3738C">
        <w:rPr>
          <w:rFonts w:ascii="Times New Roman" w:hAnsi="Times New Roman"/>
          <w:sz w:val="28"/>
          <w:szCs w:val="28"/>
        </w:rPr>
        <w:t>подлежащим сносу или реконструкции, садового дома жилым домом и жилого дома садовым домо</w:t>
      </w:r>
      <w:r>
        <w:rPr>
          <w:rFonts w:ascii="Times New Roman" w:hAnsi="Times New Roman"/>
          <w:sz w:val="28"/>
          <w:szCs w:val="28"/>
        </w:rPr>
        <w:t xml:space="preserve">м»,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5C26E1">
        <w:rPr>
          <w:rFonts w:ascii="Times New Roman" w:hAnsi="Times New Roman"/>
          <w:sz w:val="28"/>
          <w:szCs w:val="28"/>
        </w:rPr>
        <w:t>Распоряжени</w:t>
      </w:r>
      <w:r w:rsidR="00467208">
        <w:rPr>
          <w:rFonts w:ascii="Times New Roman" w:hAnsi="Times New Roman"/>
          <w:sz w:val="28"/>
          <w:szCs w:val="28"/>
        </w:rPr>
        <w:t>ем</w:t>
      </w:r>
      <w:r w:rsidR="005C26E1">
        <w:rPr>
          <w:rFonts w:ascii="Times New Roman" w:hAnsi="Times New Roman"/>
          <w:sz w:val="28"/>
          <w:szCs w:val="28"/>
        </w:rPr>
        <w:t xml:space="preserve"> Админист</w:t>
      </w:r>
      <w:r w:rsidR="00193FE7">
        <w:rPr>
          <w:rFonts w:ascii="Times New Roman" w:hAnsi="Times New Roman"/>
          <w:sz w:val="28"/>
          <w:szCs w:val="28"/>
        </w:rPr>
        <w:t>рации ЗАТО г. Железногорск от 28.12</w:t>
      </w:r>
      <w:r w:rsidR="005C26E1">
        <w:rPr>
          <w:rFonts w:ascii="Times New Roman" w:hAnsi="Times New Roman"/>
          <w:sz w:val="28"/>
          <w:szCs w:val="28"/>
        </w:rPr>
        <w:t>.202</w:t>
      </w:r>
      <w:r w:rsidR="00193FE7">
        <w:rPr>
          <w:rFonts w:ascii="Times New Roman" w:hAnsi="Times New Roman"/>
          <w:sz w:val="28"/>
          <w:szCs w:val="28"/>
        </w:rPr>
        <w:t>1</w:t>
      </w:r>
      <w:r w:rsidR="005C26E1">
        <w:rPr>
          <w:rFonts w:ascii="Times New Roman" w:hAnsi="Times New Roman"/>
          <w:sz w:val="28"/>
          <w:szCs w:val="28"/>
        </w:rPr>
        <w:t xml:space="preserve"> № </w:t>
      </w:r>
      <w:r w:rsidR="00193FE7">
        <w:rPr>
          <w:rFonts w:ascii="Times New Roman" w:hAnsi="Times New Roman"/>
          <w:sz w:val="28"/>
          <w:szCs w:val="28"/>
        </w:rPr>
        <w:t>738/1</w:t>
      </w:r>
      <w:r w:rsidR="005C26E1">
        <w:rPr>
          <w:rFonts w:ascii="Times New Roman" w:hAnsi="Times New Roman"/>
          <w:sz w:val="28"/>
          <w:szCs w:val="28"/>
        </w:rPr>
        <w:t xml:space="preserve"> «О ежегодном отпуске И.Г. </w:t>
      </w:r>
      <w:proofErr w:type="spellStart"/>
      <w:r w:rsidR="005C26E1">
        <w:rPr>
          <w:rFonts w:ascii="Times New Roman" w:hAnsi="Times New Roman"/>
          <w:sz w:val="28"/>
          <w:szCs w:val="28"/>
        </w:rPr>
        <w:t>Куксина</w:t>
      </w:r>
      <w:proofErr w:type="spellEnd"/>
      <w:r w:rsidR="005C26E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на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основании заключения </w:t>
      </w:r>
      <w:r w:rsidRPr="00FD53BE">
        <w:rPr>
          <w:rFonts w:ascii="Times New Roman" w:hAnsi="Times New Roman"/>
          <w:sz w:val="28"/>
          <w:szCs w:val="28"/>
        </w:rPr>
        <w:t>межведомственной комиссии для оценки жилых помещений на</w:t>
      </w:r>
      <w:r w:rsidR="006B2C18">
        <w:rPr>
          <w:rFonts w:ascii="Times New Roman" w:hAnsi="Times New Roman"/>
          <w:sz w:val="28"/>
          <w:szCs w:val="28"/>
        </w:rPr>
        <w:t> </w:t>
      </w:r>
      <w:proofErr w:type="gramStart"/>
      <w:r w:rsidRPr="00FD53BE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D53BE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93FE7">
        <w:rPr>
          <w:rFonts w:ascii="Times New Roman" w:hAnsi="Times New Roman"/>
          <w:sz w:val="28"/>
          <w:szCs w:val="28"/>
        </w:rPr>
        <w:t>29.12</w:t>
      </w:r>
      <w:r w:rsidR="00193FE7" w:rsidRPr="009344FE">
        <w:rPr>
          <w:rFonts w:ascii="Times New Roman" w:hAnsi="Times New Roman"/>
          <w:sz w:val="28"/>
          <w:szCs w:val="28"/>
        </w:rPr>
        <w:t>.202</w:t>
      </w:r>
      <w:r w:rsidR="00193FE7">
        <w:rPr>
          <w:rFonts w:ascii="Times New Roman" w:hAnsi="Times New Roman"/>
          <w:sz w:val="28"/>
          <w:szCs w:val="28"/>
        </w:rPr>
        <w:t>1 № 502</w:t>
      </w:r>
      <w:r w:rsidRPr="009344FE">
        <w:rPr>
          <w:rFonts w:ascii="Times New Roman" w:hAnsi="Times New Roman"/>
          <w:sz w:val="28"/>
          <w:szCs w:val="28"/>
        </w:rPr>
        <w:t>,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1A9D" w:rsidRPr="004E1A9D" w:rsidRDefault="004E1A9D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FD53BE">
        <w:rPr>
          <w:rFonts w:ascii="Times New Roman" w:hAnsi="Times New Roman"/>
          <w:sz w:val="28"/>
          <w:szCs w:val="28"/>
        </w:rPr>
        <w:t xml:space="preserve">многоквартирный дом, расположенный по адресу: </w:t>
      </w:r>
      <w:r w:rsidR="00936F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C26E1">
        <w:rPr>
          <w:rFonts w:ascii="Times New Roman" w:hAnsi="Times New Roman"/>
          <w:sz w:val="28"/>
          <w:szCs w:val="28"/>
        </w:rPr>
        <w:t xml:space="preserve">ЗАТО Железногорск, </w:t>
      </w:r>
      <w:r w:rsidRPr="00FD53BE">
        <w:rPr>
          <w:rFonts w:ascii="Times New Roman" w:hAnsi="Times New Roman"/>
          <w:sz w:val="28"/>
          <w:szCs w:val="28"/>
        </w:rPr>
        <w:t xml:space="preserve">город Железногорск, улица </w:t>
      </w:r>
      <w:r w:rsidR="00193FE7">
        <w:rPr>
          <w:rFonts w:ascii="Times New Roman" w:hAnsi="Times New Roman"/>
          <w:sz w:val="28"/>
          <w:szCs w:val="28"/>
        </w:rPr>
        <w:t>Комсомольская</w:t>
      </w:r>
      <w:r w:rsidRPr="00FD53BE">
        <w:rPr>
          <w:rFonts w:ascii="Times New Roman" w:hAnsi="Times New Roman"/>
          <w:sz w:val="28"/>
          <w:szCs w:val="28"/>
        </w:rPr>
        <w:t xml:space="preserve">, дом </w:t>
      </w:r>
      <w:r w:rsidR="00193FE7">
        <w:rPr>
          <w:rFonts w:ascii="Times New Roman" w:hAnsi="Times New Roman"/>
          <w:sz w:val="28"/>
          <w:szCs w:val="28"/>
        </w:rPr>
        <w:t>8</w:t>
      </w:r>
      <w:r w:rsidRPr="00FD53BE">
        <w:rPr>
          <w:rFonts w:ascii="Times New Roman" w:hAnsi="Times New Roman"/>
          <w:sz w:val="28"/>
          <w:szCs w:val="28"/>
        </w:rPr>
        <w:t>, аварийным и</w:t>
      </w:r>
      <w:r w:rsidR="00480513">
        <w:rPr>
          <w:rFonts w:ascii="Times New Roman" w:hAnsi="Times New Roman"/>
          <w:sz w:val="28"/>
          <w:szCs w:val="28"/>
        </w:rPr>
        <w:t xml:space="preserve"> </w:t>
      </w:r>
      <w:r w:rsidRPr="00FD53BE">
        <w:rPr>
          <w:rFonts w:ascii="Times New Roman" w:hAnsi="Times New Roman"/>
          <w:sz w:val="28"/>
          <w:szCs w:val="28"/>
        </w:rPr>
        <w:t>подлежащим сносу.</w:t>
      </w:r>
    </w:p>
    <w:p w:rsidR="00467208" w:rsidRDefault="005009F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279F" w:rsidRPr="001F279F">
        <w:rPr>
          <w:rFonts w:ascii="Times New Roman" w:hAnsi="Times New Roman"/>
          <w:sz w:val="28"/>
          <w:szCs w:val="28"/>
        </w:rPr>
        <w:t>2</w:t>
      </w:r>
      <w:r w:rsidR="00A10CDE" w:rsidRPr="001F279F">
        <w:rPr>
          <w:rFonts w:ascii="Times New Roman" w:hAnsi="Times New Roman"/>
          <w:sz w:val="28"/>
          <w:szCs w:val="28"/>
        </w:rPr>
        <w:t xml:space="preserve">. </w:t>
      </w:r>
      <w:r w:rsidR="00467208">
        <w:rPr>
          <w:rFonts w:ascii="Times New Roman" w:hAnsi="Times New Roman"/>
          <w:sz w:val="28"/>
          <w:szCs w:val="28"/>
        </w:rPr>
        <w:t>Установить, что расселение физических лиц осуществляется в течение трех лет со дня принятия решения об изъятии земельного участка для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5009FF" w:rsidRDefault="005009F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7208">
        <w:rPr>
          <w:rFonts w:ascii="Times New Roman" w:hAnsi="Times New Roman"/>
          <w:sz w:val="28"/>
          <w:szCs w:val="28"/>
        </w:rPr>
        <w:t xml:space="preserve">3. </w:t>
      </w:r>
      <w:r w:rsidR="00535EBC">
        <w:rPr>
          <w:rFonts w:ascii="Times New Roman" w:hAnsi="Times New Roman"/>
          <w:sz w:val="28"/>
          <w:szCs w:val="28"/>
        </w:rPr>
        <w:t xml:space="preserve">Управлению градостроительства </w:t>
      </w:r>
      <w:r w:rsidR="00D90C8F" w:rsidRPr="001F279F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35E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О.В. </w:t>
      </w:r>
      <w:r w:rsidR="00535EBC">
        <w:rPr>
          <w:rFonts w:ascii="Times New Roman" w:hAnsi="Times New Roman"/>
          <w:sz w:val="28"/>
          <w:szCs w:val="28"/>
        </w:rPr>
        <w:t>Витман)</w:t>
      </w:r>
      <w:r w:rsidR="00D90C8F" w:rsidRPr="001F279F">
        <w:rPr>
          <w:rFonts w:ascii="Times New Roman" w:hAnsi="Times New Roman"/>
          <w:sz w:val="28"/>
          <w:szCs w:val="28"/>
        </w:rPr>
        <w:t xml:space="preserve"> предъявить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216FE9" w:rsidRPr="001F279F">
        <w:rPr>
          <w:rFonts w:ascii="Times New Roman" w:hAnsi="Times New Roman"/>
          <w:sz w:val="28"/>
          <w:szCs w:val="28"/>
        </w:rPr>
        <w:t xml:space="preserve">собственникам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помещени</w:t>
      </w:r>
      <w:r w:rsidR="00216FE9" w:rsidRPr="001F279F">
        <w:rPr>
          <w:rFonts w:ascii="Times New Roman" w:hAnsi="Times New Roman"/>
          <w:sz w:val="28"/>
          <w:szCs w:val="28"/>
        </w:rPr>
        <w:t>й</w:t>
      </w:r>
      <w:r w:rsidR="00A10CDE" w:rsidRPr="001F2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0CDE" w:rsidRPr="001F279F">
        <w:rPr>
          <w:rFonts w:ascii="Times New Roman" w:hAnsi="Times New Roman"/>
          <w:sz w:val="28"/>
          <w:szCs w:val="28"/>
        </w:rPr>
        <w:t>в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A10CDE" w:rsidRPr="001F279F">
        <w:rPr>
          <w:rFonts w:ascii="Times New Roman" w:hAnsi="Times New Roman"/>
          <w:sz w:val="28"/>
          <w:szCs w:val="28"/>
        </w:rPr>
        <w:t xml:space="preserve">многоквартирном доме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9FF" w:rsidRDefault="00D90C8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lastRenderedPageBreak/>
        <w:t>требовани</w:t>
      </w:r>
      <w:r w:rsidR="00216FE9" w:rsidRPr="001F279F">
        <w:rPr>
          <w:rFonts w:ascii="Times New Roman" w:hAnsi="Times New Roman"/>
          <w:sz w:val="28"/>
          <w:szCs w:val="28"/>
        </w:rPr>
        <w:t>я</w:t>
      </w:r>
      <w:r w:rsidRPr="001F279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Pr="001F279F">
        <w:rPr>
          <w:rFonts w:ascii="Times New Roman" w:hAnsi="Times New Roman"/>
          <w:sz w:val="28"/>
          <w:szCs w:val="28"/>
        </w:rPr>
        <w:t xml:space="preserve">о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Pr="001F279F">
        <w:rPr>
          <w:rFonts w:ascii="Times New Roman" w:hAnsi="Times New Roman"/>
          <w:sz w:val="28"/>
          <w:szCs w:val="28"/>
        </w:rPr>
        <w:t xml:space="preserve">сносе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Pr="001F279F">
        <w:rPr>
          <w:rFonts w:ascii="Times New Roman" w:hAnsi="Times New Roman"/>
          <w:sz w:val="28"/>
          <w:szCs w:val="28"/>
        </w:rPr>
        <w:t xml:space="preserve">многоквартирного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Pr="001F279F">
        <w:rPr>
          <w:rFonts w:ascii="Times New Roman" w:hAnsi="Times New Roman"/>
          <w:sz w:val="28"/>
          <w:szCs w:val="28"/>
        </w:rPr>
        <w:t>дома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737EFE" w:rsidRPr="001F279F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>в  течение шести  месяцев со дня</w:t>
      </w:r>
    </w:p>
    <w:p w:rsidR="00D90C8F" w:rsidRPr="001F279F" w:rsidRDefault="00D90C8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t xml:space="preserve">вступления в силу настоящего </w:t>
      </w:r>
      <w:r w:rsidR="00A10CDE" w:rsidRPr="001F279F">
        <w:rPr>
          <w:rFonts w:ascii="Times New Roman" w:hAnsi="Times New Roman"/>
          <w:sz w:val="28"/>
          <w:szCs w:val="28"/>
        </w:rPr>
        <w:t>п</w:t>
      </w:r>
      <w:r w:rsidRPr="001F279F">
        <w:rPr>
          <w:rFonts w:ascii="Times New Roman" w:hAnsi="Times New Roman"/>
          <w:sz w:val="28"/>
          <w:szCs w:val="28"/>
        </w:rPr>
        <w:t>остановления.</w:t>
      </w:r>
    </w:p>
    <w:p w:rsidR="00A10CDE" w:rsidRPr="00A10CDE" w:rsidRDefault="005009FF" w:rsidP="004907DF">
      <w:pPr>
        <w:pStyle w:val="21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0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208">
        <w:rPr>
          <w:rFonts w:ascii="Times New Roman" w:hAnsi="Times New Roman"/>
          <w:sz w:val="28"/>
          <w:szCs w:val="28"/>
        </w:rPr>
        <w:t>4</w:t>
      </w:r>
      <w:r w:rsidR="00A10CDE" w:rsidRPr="00A10CDE">
        <w:rPr>
          <w:rFonts w:ascii="Times New Roman" w:hAnsi="Times New Roman"/>
          <w:sz w:val="28"/>
          <w:szCs w:val="28"/>
        </w:rPr>
        <w:t>. Управлению внутреннего</w:t>
      </w:r>
      <w:r>
        <w:rPr>
          <w:rFonts w:ascii="Times New Roman" w:hAnsi="Times New Roman"/>
          <w:sz w:val="28"/>
          <w:szCs w:val="28"/>
        </w:rPr>
        <w:t xml:space="preserve"> контроля Администрации ЗАТО</w:t>
      </w:r>
      <w:r w:rsidR="0049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 Ж</w:t>
      </w:r>
      <w:r w:rsidR="00A10CDE" w:rsidRPr="00A10CDE">
        <w:rPr>
          <w:rFonts w:ascii="Times New Roman" w:hAnsi="Times New Roman"/>
          <w:sz w:val="28"/>
          <w:szCs w:val="28"/>
        </w:rPr>
        <w:t xml:space="preserve">елезногорск (Е.Н. Панченко) довести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4907DF">
        <w:rPr>
          <w:rFonts w:ascii="Times New Roman" w:hAnsi="Times New Roman"/>
          <w:sz w:val="28"/>
          <w:szCs w:val="28"/>
        </w:rPr>
        <w:t xml:space="preserve">остановление до сведения </w:t>
      </w:r>
      <w:r w:rsidR="00A10CDE" w:rsidRPr="00A10CDE">
        <w:rPr>
          <w:rFonts w:ascii="Times New Roman" w:hAnsi="Times New Roman"/>
          <w:sz w:val="28"/>
          <w:szCs w:val="28"/>
        </w:rPr>
        <w:t xml:space="preserve">населения через газету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Город и горожане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5009FF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CDE" w:rsidRPr="00A10CDE">
        <w:rPr>
          <w:rFonts w:ascii="Times New Roman" w:hAnsi="Times New Roman"/>
          <w:sz w:val="28"/>
          <w:szCs w:val="28"/>
        </w:rPr>
        <w:t xml:space="preserve">. Отделу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общественных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связей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Администрации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ЗАТО </w:t>
      </w:r>
      <w:r w:rsidR="005009FF">
        <w:rPr>
          <w:rFonts w:ascii="Times New Roman" w:hAnsi="Times New Roman"/>
          <w:sz w:val="28"/>
          <w:szCs w:val="28"/>
        </w:rPr>
        <w:t xml:space="preserve">  </w:t>
      </w:r>
      <w:r w:rsidR="00A10CDE" w:rsidRPr="00A10CDE">
        <w:rPr>
          <w:rFonts w:ascii="Times New Roman" w:hAnsi="Times New Roman"/>
          <w:sz w:val="28"/>
          <w:szCs w:val="28"/>
        </w:rPr>
        <w:t xml:space="preserve">г.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Железногорск</w:t>
      </w:r>
    </w:p>
    <w:p w:rsidR="004907DF" w:rsidRDefault="004907D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(И.С.</w:t>
      </w:r>
      <w:r w:rsidR="00D616F9">
        <w:rPr>
          <w:rFonts w:ascii="Times New Roman" w:hAnsi="Times New Roman"/>
          <w:sz w:val="28"/>
          <w:szCs w:val="28"/>
          <w:lang w:val="en-US"/>
        </w:rPr>
        <w:t> </w:t>
      </w:r>
      <w:r w:rsidR="00193FE7">
        <w:rPr>
          <w:rFonts w:ascii="Times New Roman" w:hAnsi="Times New Roman"/>
          <w:sz w:val="28"/>
          <w:szCs w:val="28"/>
        </w:rPr>
        <w:t>Архипова</w:t>
      </w:r>
      <w:r w:rsidR="00A10CDE" w:rsidRPr="00A10CDE">
        <w:rPr>
          <w:rFonts w:ascii="Times New Roman" w:hAnsi="Times New Roman"/>
          <w:sz w:val="28"/>
          <w:szCs w:val="28"/>
        </w:rPr>
        <w:t xml:space="preserve">)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 </w:t>
      </w:r>
      <w:r w:rsidR="00A10CDE" w:rsidRPr="00A10CDE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на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0CDE" w:rsidRPr="00A10CDE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907DF" w:rsidRDefault="004907D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11D">
        <w:rPr>
          <w:rFonts w:ascii="Times New Roman" w:hAnsi="Times New Roman"/>
          <w:sz w:val="28"/>
          <w:szCs w:val="28"/>
        </w:rPr>
        <w:t>городского округа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07DF" w:rsidRDefault="004907D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Железногорск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Красноярского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края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 xml:space="preserve"> </w:t>
      </w:r>
      <w:r w:rsidR="005009FF"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CDE" w:rsidRPr="00A10CDE" w:rsidRDefault="004907DF" w:rsidP="005009F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CDE" w:rsidRPr="00A10CDE">
        <w:rPr>
          <w:rFonts w:ascii="Times New Roman" w:hAnsi="Times New Roman"/>
          <w:sz w:val="28"/>
          <w:szCs w:val="28"/>
        </w:rPr>
        <w:t xml:space="preserve">сети </w:t>
      </w:r>
      <w:r w:rsidR="00216FE9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Интернет</w:t>
      </w:r>
      <w:r w:rsidR="00216FE9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CDE" w:rsidRPr="00A10CD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остановления возложить на</w:t>
      </w:r>
      <w:r w:rsidR="00193FE7">
        <w:rPr>
          <w:rFonts w:ascii="Times New Roman" w:hAnsi="Times New Roman"/>
          <w:sz w:val="28"/>
          <w:szCs w:val="28"/>
        </w:rPr>
        <w:t> </w:t>
      </w:r>
      <w:r w:rsidR="00A10CDE" w:rsidRPr="00A10CDE">
        <w:rPr>
          <w:rFonts w:ascii="Times New Roman" w:hAnsi="Times New Roman"/>
          <w:sz w:val="28"/>
          <w:szCs w:val="28"/>
        </w:rPr>
        <w:t xml:space="preserve">первого заместителя Главы ЗАТО г. Железногорск по жилищно-коммунальному хозяйству 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467208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CDE" w:rsidRPr="00A10CDE">
        <w:rPr>
          <w:rFonts w:ascii="Times New Roman" w:hAnsi="Times New Roman"/>
          <w:sz w:val="28"/>
          <w:szCs w:val="28"/>
        </w:rPr>
        <w:t xml:space="preserve">.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A10C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438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6438B" w:rsidRPr="0062169B" w:rsidRDefault="00D6438B" w:rsidP="005009FF">
      <w:pPr>
        <w:pStyle w:val="21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>Главы ЗАТО г. Железногорск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0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16F9" w:rsidRPr="00D616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 w:rsidRPr="00A10CD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Pr="0080153E" w:rsidRDefault="00814442" w:rsidP="005009F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14442" w:rsidRDefault="00814442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C67D38" w:rsidRDefault="00C67D38" w:rsidP="005009FF">
      <w:pPr>
        <w:widowControl w:val="0"/>
        <w:spacing w:after="0" w:line="240" w:lineRule="auto"/>
      </w:pPr>
    </w:p>
    <w:p w:rsidR="00814442" w:rsidRDefault="00814442" w:rsidP="005009FF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EC2677">
      <w:pgSz w:w="11906" w:h="16838"/>
      <w:pgMar w:top="1440" w:right="70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FF" w:rsidRDefault="005009FF" w:rsidP="00D53F46">
      <w:pPr>
        <w:spacing w:after="0" w:line="240" w:lineRule="auto"/>
      </w:pPr>
      <w:r>
        <w:separator/>
      </w:r>
    </w:p>
  </w:endnote>
  <w:endnote w:type="continuationSeparator" w:id="0">
    <w:p w:rsidR="005009FF" w:rsidRDefault="005009F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FF" w:rsidRDefault="005009FF" w:rsidP="00D53F46">
      <w:pPr>
        <w:spacing w:after="0" w:line="240" w:lineRule="auto"/>
      </w:pPr>
      <w:r>
        <w:separator/>
      </w:r>
    </w:p>
  </w:footnote>
  <w:footnote w:type="continuationSeparator" w:id="0">
    <w:p w:rsidR="005009FF" w:rsidRDefault="005009F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25D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10F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9D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1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3FE7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79F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FE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1CB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0BC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1AB5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208"/>
    <w:rsid w:val="00471840"/>
    <w:rsid w:val="00471FEE"/>
    <w:rsid w:val="004726D3"/>
    <w:rsid w:val="004735D4"/>
    <w:rsid w:val="00480513"/>
    <w:rsid w:val="00480789"/>
    <w:rsid w:val="004810DC"/>
    <w:rsid w:val="00482C46"/>
    <w:rsid w:val="004832ED"/>
    <w:rsid w:val="0048750D"/>
    <w:rsid w:val="004907D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96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64E"/>
    <w:rsid w:val="004D5D86"/>
    <w:rsid w:val="004D79C1"/>
    <w:rsid w:val="004D7B64"/>
    <w:rsid w:val="004E01B3"/>
    <w:rsid w:val="004E1529"/>
    <w:rsid w:val="004E17A3"/>
    <w:rsid w:val="004E1881"/>
    <w:rsid w:val="004E18FB"/>
    <w:rsid w:val="004E1A9D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FF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BC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6E1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51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2C18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CA9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37EF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6A5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551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B25"/>
    <w:rsid w:val="009242FE"/>
    <w:rsid w:val="009273D9"/>
    <w:rsid w:val="0093029B"/>
    <w:rsid w:val="00930375"/>
    <w:rsid w:val="00933B3C"/>
    <w:rsid w:val="009344FE"/>
    <w:rsid w:val="0093604E"/>
    <w:rsid w:val="00936C56"/>
    <w:rsid w:val="00936F3C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CDE"/>
    <w:rsid w:val="00A11AF6"/>
    <w:rsid w:val="00A125EF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2F0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5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040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7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F9"/>
    <w:rsid w:val="00D6358C"/>
    <w:rsid w:val="00D6438B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C8F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5A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09FF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7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630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FB7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6438B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D643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3EBF-AFB1-431D-9293-E41572BB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330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Leskovskaya</cp:lastModifiedBy>
  <cp:revision>19</cp:revision>
  <cp:lastPrinted>2022-01-17T05:16:00Z</cp:lastPrinted>
  <dcterms:created xsi:type="dcterms:W3CDTF">2020-05-19T03:44:00Z</dcterms:created>
  <dcterms:modified xsi:type="dcterms:W3CDTF">2022-01-19T12:51:00Z</dcterms:modified>
</cp:coreProperties>
</file>